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6"/>
        <w:gridCol w:w="864"/>
        <w:gridCol w:w="4176"/>
        <w:gridCol w:w="864"/>
        <w:gridCol w:w="4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6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/>
              </w:rPr>
              <w:t xml:space="preserve">I/We would like to support the library &amp; be a member of </w:t>
            </w:r>
            <w:r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  <w:t xml:space="preserve">Friends of the Waverly Public Library: </w:t>
            </w:r>
          </w:p>
          <w:p>
            <w:pPr>
              <w:widowControl w:val="0"/>
              <w:pBdr>
                <w:bottom w:val="single" w:color="auto" w:sz="12" w:space="0"/>
              </w:pBdr>
              <w:spacing w:line="480" w:lineRule="auto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Names: _____________________________</w:t>
            </w:r>
          </w:p>
          <w:p>
            <w:pPr>
              <w:widowControl w:val="0"/>
              <w:pBdr>
                <w:bottom w:val="single" w:color="auto" w:sz="12" w:space="0"/>
              </w:pBdr>
              <w:spacing w:line="480" w:lineRule="auto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____________________________________</w:t>
            </w:r>
          </w:p>
          <w:p>
            <w:pPr>
              <w:widowControl w:val="0"/>
              <w:pBdr>
                <w:bottom w:val="single" w:color="auto" w:sz="12" w:space="0"/>
              </w:pBdr>
              <w:spacing w:line="480" w:lineRule="auto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Address: ____________________________</w:t>
            </w:r>
          </w:p>
          <w:p>
            <w:pPr>
              <w:widowControl w:val="0"/>
              <w:pBdr>
                <w:bottom w:val="single" w:color="auto" w:sz="12" w:space="0"/>
              </w:pBdr>
              <w:spacing w:line="480" w:lineRule="auto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City: _______________________________</w:t>
            </w:r>
          </w:p>
          <w:p>
            <w:pPr>
              <w:widowControl w:val="0"/>
              <w:pBdr>
                <w:bottom w:val="single" w:color="auto" w:sz="12" w:space="0"/>
              </w:pBdr>
              <w:spacing w:line="480" w:lineRule="auto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State: ______Zip: _____________________</w:t>
            </w:r>
          </w:p>
          <w:p>
            <w:pPr>
              <w:widowControl w:val="0"/>
              <w:pBdr>
                <w:bottom w:val="single" w:color="auto" w:sz="12" w:space="0"/>
              </w:pBdr>
              <w:spacing w:line="480" w:lineRule="auto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Phone #: ____________________________</w:t>
            </w:r>
          </w:p>
          <w:p>
            <w:pPr>
              <w:widowControl w:val="0"/>
              <w:pBdr>
                <w:bottom w:val="single" w:color="auto" w:sz="12" w:space="0"/>
              </w:pBdr>
              <w:spacing w:line="480" w:lineRule="auto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Email: ______________________________</w:t>
            </w:r>
          </w:p>
          <w:p>
            <w:pPr>
              <w:widowControl w:val="0"/>
              <w:pBdr>
                <w:bottom w:val="single" w:color="auto" w:sz="12" w:space="0"/>
              </w:pBdr>
              <w:ind w:firstLine="1104" w:firstLineChars="500"/>
              <w:jc w:val="both"/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  <w:t>Level of Support:</w:t>
            </w:r>
          </w:p>
          <w:p>
            <w:pPr>
              <w:widowControl w:val="0"/>
              <w:pBdr>
                <w:bottom w:val="single" w:color="auto" w:sz="12" w:space="0"/>
              </w:pBdr>
              <w:spacing w:line="360" w:lineRule="auto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___  10    ___ 40*       ___  75</w:t>
            </w:r>
          </w:p>
          <w:p>
            <w:pPr>
              <w:widowControl w:val="0"/>
              <w:pBdr>
                <w:bottom w:val="single" w:color="auto" w:sz="12" w:space="0"/>
              </w:pBdr>
              <w:spacing w:line="360" w:lineRule="auto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___ 100    ___ 250    _______ Other</w:t>
            </w:r>
          </w:p>
          <w:p>
            <w:pPr>
              <w:widowControl w:val="0"/>
              <w:pBdr>
                <w:bottom w:val="single" w:color="auto" w:sz="12" w:space="0"/>
              </w:pBdr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*(in honor of 40th Anniversary of Friends)</w:t>
            </w:r>
          </w:p>
          <w:p>
            <w:pPr>
              <w:widowControl w:val="0"/>
              <w:pBdr>
                <w:bottom w:val="single" w:color="auto" w:sz="12" w:space="0"/>
              </w:pBdr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</w:p>
          <w:p>
            <w:pPr>
              <w:widowControl w:val="0"/>
              <w:pBdr>
                <w:bottom w:val="single" w:color="auto" w:sz="12" w:space="0"/>
              </w:pBdr>
              <w:spacing w:line="480" w:lineRule="auto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In Memory of: ______________________</w:t>
            </w:r>
          </w:p>
          <w:p>
            <w:pPr>
              <w:widowControl w:val="0"/>
              <w:pBdr>
                <w:bottom w:val="single" w:color="auto" w:sz="12" w:space="0"/>
              </w:pBdr>
              <w:spacing w:line="480" w:lineRule="auto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In Honor of: _________________________</w:t>
            </w:r>
          </w:p>
          <w:p>
            <w:pPr>
              <w:widowControl w:val="0"/>
              <w:pBdr>
                <w:bottom w:val="single" w:color="auto" w:sz="12" w:space="0"/>
              </w:pBdr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___Willing to serve on the Friends of the Library Board</w:t>
            </w:r>
          </w:p>
          <w:p>
            <w:pPr>
              <w:widowControl w:val="0"/>
              <w:pBdr>
                <w:bottom w:val="single" w:color="auto" w:sz="12" w:space="0"/>
              </w:pBdr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</w:p>
          <w:p>
            <w:pPr>
              <w:widowControl w:val="0"/>
              <w:pBdr>
                <w:bottom w:val="single" w:color="auto" w:sz="12" w:space="0"/>
              </w:pBdr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*Please make your check payable to:</w:t>
            </w:r>
          </w:p>
          <w:p>
            <w:pPr>
              <w:widowControl w:val="0"/>
              <w:pBdr>
                <w:bottom w:val="single" w:color="auto" w:sz="12" w:space="0"/>
              </w:pBdr>
              <w:jc w:val="both"/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  <w:t>Friends of the Waverly Public Library</w:t>
            </w:r>
          </w:p>
          <w:p>
            <w:pPr>
              <w:widowControl w:val="0"/>
              <w:pBdr>
                <w:bottom w:val="single" w:color="auto" w:sz="12" w:space="0"/>
              </w:pBdr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1500 West Bemer Avenue</w:t>
            </w:r>
          </w:p>
          <w:p>
            <w:pPr>
              <w:widowControl w:val="0"/>
              <w:pBdr>
                <w:bottom w:val="single" w:color="auto" w:sz="12" w:space="0"/>
              </w:pBdr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Waverly, IA  50677-3299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US"/>
              </w:rPr>
              <w:t>FOR OFFICE USE ONLY</w:t>
            </w:r>
          </w:p>
          <w:p>
            <w:pPr>
              <w:widowControl w:val="0"/>
              <w:pBdr>
                <w:bottom w:val="single" w:color="auto" w:sz="12" w:space="0"/>
              </w:pBdr>
              <w:jc w:val="both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US"/>
              </w:rPr>
              <w:t>Date Recorded: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US"/>
              </w:rPr>
            </w:pPr>
          </w:p>
        </w:tc>
        <w:tc>
          <w:tcPr>
            <w:tcW w:w="86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both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4176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/>
              </w:rPr>
              <w:t xml:space="preserve">I/We would like to support the library &amp; be a member of </w:t>
            </w:r>
            <w:r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  <w:t xml:space="preserve">Friends of the Waverly Public Library: </w:t>
            </w:r>
          </w:p>
          <w:p>
            <w:pPr>
              <w:widowControl w:val="0"/>
              <w:pBdr>
                <w:bottom w:val="single" w:color="auto" w:sz="12" w:space="0"/>
              </w:pBdr>
              <w:spacing w:line="480" w:lineRule="auto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Names: _____________________________</w:t>
            </w:r>
          </w:p>
          <w:p>
            <w:pPr>
              <w:widowControl w:val="0"/>
              <w:pBdr>
                <w:bottom w:val="single" w:color="auto" w:sz="12" w:space="0"/>
              </w:pBdr>
              <w:spacing w:line="480" w:lineRule="auto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____________________________________</w:t>
            </w:r>
          </w:p>
          <w:p>
            <w:pPr>
              <w:widowControl w:val="0"/>
              <w:pBdr>
                <w:bottom w:val="single" w:color="auto" w:sz="12" w:space="0"/>
              </w:pBdr>
              <w:spacing w:line="480" w:lineRule="auto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Address: ____________________________</w:t>
            </w:r>
          </w:p>
          <w:p>
            <w:pPr>
              <w:widowControl w:val="0"/>
              <w:pBdr>
                <w:bottom w:val="single" w:color="auto" w:sz="12" w:space="0"/>
              </w:pBdr>
              <w:spacing w:line="480" w:lineRule="auto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City: _______________________________</w:t>
            </w:r>
          </w:p>
          <w:p>
            <w:pPr>
              <w:widowControl w:val="0"/>
              <w:pBdr>
                <w:bottom w:val="single" w:color="auto" w:sz="12" w:space="0"/>
              </w:pBdr>
              <w:spacing w:line="480" w:lineRule="auto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State: ______Zip: _____________________</w:t>
            </w:r>
          </w:p>
          <w:p>
            <w:pPr>
              <w:widowControl w:val="0"/>
              <w:pBdr>
                <w:bottom w:val="single" w:color="auto" w:sz="12" w:space="0"/>
              </w:pBdr>
              <w:spacing w:line="480" w:lineRule="auto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Phone #: ____________________________</w:t>
            </w:r>
          </w:p>
          <w:p>
            <w:pPr>
              <w:widowControl w:val="0"/>
              <w:pBdr>
                <w:bottom w:val="single" w:color="auto" w:sz="12" w:space="0"/>
              </w:pBdr>
              <w:spacing w:line="480" w:lineRule="auto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Email: ______________________________</w:t>
            </w:r>
          </w:p>
          <w:p>
            <w:pPr>
              <w:widowControl w:val="0"/>
              <w:pBdr>
                <w:bottom w:val="single" w:color="auto" w:sz="12" w:space="0"/>
              </w:pBdr>
              <w:ind w:firstLine="1104" w:firstLineChars="500"/>
              <w:jc w:val="both"/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  <w:t>Level of Support:</w:t>
            </w:r>
          </w:p>
          <w:p>
            <w:pPr>
              <w:widowControl w:val="0"/>
              <w:pBdr>
                <w:bottom w:val="single" w:color="auto" w:sz="12" w:space="0"/>
              </w:pBdr>
              <w:spacing w:line="360" w:lineRule="auto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___  10    ___ 40*       ___  75</w:t>
            </w:r>
          </w:p>
          <w:p>
            <w:pPr>
              <w:widowControl w:val="0"/>
              <w:pBdr>
                <w:bottom w:val="single" w:color="auto" w:sz="12" w:space="0"/>
              </w:pBdr>
              <w:spacing w:line="360" w:lineRule="auto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___ 100    ___ 250    _______ Other</w:t>
            </w:r>
          </w:p>
          <w:p>
            <w:pPr>
              <w:widowControl w:val="0"/>
              <w:pBdr>
                <w:bottom w:val="single" w:color="auto" w:sz="12" w:space="0"/>
              </w:pBdr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*(in honor of 40th Anniversary of Friends)</w:t>
            </w:r>
          </w:p>
          <w:p>
            <w:pPr>
              <w:widowControl w:val="0"/>
              <w:pBdr>
                <w:bottom w:val="single" w:color="auto" w:sz="12" w:space="0"/>
              </w:pBdr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</w:p>
          <w:p>
            <w:pPr>
              <w:widowControl w:val="0"/>
              <w:pBdr>
                <w:bottom w:val="single" w:color="auto" w:sz="12" w:space="0"/>
              </w:pBdr>
              <w:spacing w:line="480" w:lineRule="auto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In Memory of: ______________________</w:t>
            </w:r>
          </w:p>
          <w:p>
            <w:pPr>
              <w:widowControl w:val="0"/>
              <w:pBdr>
                <w:bottom w:val="single" w:color="auto" w:sz="12" w:space="0"/>
              </w:pBdr>
              <w:spacing w:line="480" w:lineRule="auto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In Honor of: _________________________</w:t>
            </w:r>
          </w:p>
          <w:p>
            <w:pPr>
              <w:widowControl w:val="0"/>
              <w:pBdr>
                <w:bottom w:val="single" w:color="auto" w:sz="12" w:space="0"/>
              </w:pBdr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___Willing to serve on the Friends of the Library Board</w:t>
            </w:r>
          </w:p>
          <w:p>
            <w:pPr>
              <w:widowControl w:val="0"/>
              <w:pBdr>
                <w:bottom w:val="single" w:color="auto" w:sz="12" w:space="0"/>
              </w:pBdr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</w:p>
          <w:p>
            <w:pPr>
              <w:widowControl w:val="0"/>
              <w:pBdr>
                <w:bottom w:val="single" w:color="auto" w:sz="12" w:space="0"/>
              </w:pBdr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*Please make your check payable to:</w:t>
            </w:r>
          </w:p>
          <w:p>
            <w:pPr>
              <w:widowControl w:val="0"/>
              <w:pBdr>
                <w:bottom w:val="single" w:color="auto" w:sz="12" w:space="0"/>
              </w:pBdr>
              <w:jc w:val="both"/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  <w:t>Friends of the Waverly Public Library</w:t>
            </w:r>
          </w:p>
          <w:p>
            <w:pPr>
              <w:widowControl w:val="0"/>
              <w:pBdr>
                <w:bottom w:val="single" w:color="auto" w:sz="12" w:space="0"/>
              </w:pBdr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1500 West Bemer Avenue</w:t>
            </w:r>
          </w:p>
          <w:p>
            <w:pPr>
              <w:widowControl w:val="0"/>
              <w:pBdr>
                <w:bottom w:val="single" w:color="auto" w:sz="12" w:space="0"/>
              </w:pBdr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Waverly, IA  50677-3299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US"/>
              </w:rPr>
              <w:t>FOR OFFICE USE ONLY</w:t>
            </w:r>
          </w:p>
          <w:p>
            <w:pPr>
              <w:widowControl w:val="0"/>
              <w:pBdr>
                <w:bottom w:val="single" w:color="auto" w:sz="12" w:space="0"/>
              </w:pBdr>
              <w:jc w:val="both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US"/>
              </w:rPr>
              <w:t>Date Recorded:</w:t>
            </w:r>
          </w:p>
        </w:tc>
        <w:tc>
          <w:tcPr>
            <w:tcW w:w="86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both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4176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/>
              </w:rPr>
              <w:t xml:space="preserve">I/We would like to support the library &amp; be a member of </w:t>
            </w:r>
            <w:r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  <w:t xml:space="preserve">Friends of the Waverly Public Library: </w:t>
            </w:r>
          </w:p>
          <w:p>
            <w:pPr>
              <w:widowControl w:val="0"/>
              <w:pBdr>
                <w:bottom w:val="single" w:color="auto" w:sz="12" w:space="0"/>
              </w:pBdr>
              <w:spacing w:line="480" w:lineRule="auto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Names: _____________________________</w:t>
            </w:r>
          </w:p>
          <w:p>
            <w:pPr>
              <w:widowControl w:val="0"/>
              <w:pBdr>
                <w:bottom w:val="single" w:color="auto" w:sz="12" w:space="0"/>
              </w:pBdr>
              <w:spacing w:line="480" w:lineRule="auto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____________________________________</w:t>
            </w:r>
          </w:p>
          <w:p>
            <w:pPr>
              <w:widowControl w:val="0"/>
              <w:pBdr>
                <w:bottom w:val="single" w:color="auto" w:sz="12" w:space="0"/>
              </w:pBdr>
              <w:spacing w:line="480" w:lineRule="auto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Address: ____________________________</w:t>
            </w:r>
          </w:p>
          <w:p>
            <w:pPr>
              <w:widowControl w:val="0"/>
              <w:pBdr>
                <w:bottom w:val="single" w:color="auto" w:sz="12" w:space="0"/>
              </w:pBdr>
              <w:spacing w:line="480" w:lineRule="auto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City: _______________________________</w:t>
            </w:r>
          </w:p>
          <w:p>
            <w:pPr>
              <w:widowControl w:val="0"/>
              <w:pBdr>
                <w:bottom w:val="single" w:color="auto" w:sz="12" w:space="0"/>
              </w:pBdr>
              <w:spacing w:line="480" w:lineRule="auto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State: ______Zip: _____________________</w:t>
            </w:r>
          </w:p>
          <w:p>
            <w:pPr>
              <w:widowControl w:val="0"/>
              <w:pBdr>
                <w:bottom w:val="single" w:color="auto" w:sz="12" w:space="0"/>
              </w:pBdr>
              <w:spacing w:line="480" w:lineRule="auto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Phone #: ____________________________</w:t>
            </w:r>
          </w:p>
          <w:p>
            <w:pPr>
              <w:widowControl w:val="0"/>
              <w:pBdr>
                <w:bottom w:val="single" w:color="auto" w:sz="12" w:space="0"/>
              </w:pBdr>
              <w:spacing w:line="480" w:lineRule="auto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Email: ______________________________</w:t>
            </w:r>
          </w:p>
          <w:p>
            <w:pPr>
              <w:widowControl w:val="0"/>
              <w:pBdr>
                <w:bottom w:val="single" w:color="auto" w:sz="12" w:space="0"/>
              </w:pBdr>
              <w:ind w:firstLine="1104" w:firstLineChars="500"/>
              <w:jc w:val="both"/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  <w:t>Level of Support:</w:t>
            </w:r>
          </w:p>
          <w:p>
            <w:pPr>
              <w:widowControl w:val="0"/>
              <w:pBdr>
                <w:bottom w:val="single" w:color="auto" w:sz="12" w:space="0"/>
              </w:pBdr>
              <w:spacing w:line="360" w:lineRule="auto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___  10    ___ 40*       ___  75</w:t>
            </w:r>
          </w:p>
          <w:p>
            <w:pPr>
              <w:widowControl w:val="0"/>
              <w:pBdr>
                <w:bottom w:val="single" w:color="auto" w:sz="12" w:space="0"/>
              </w:pBdr>
              <w:spacing w:line="360" w:lineRule="auto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___ 100    ___ 250    _______ Other</w:t>
            </w:r>
          </w:p>
          <w:p>
            <w:pPr>
              <w:widowControl w:val="0"/>
              <w:pBdr>
                <w:bottom w:val="single" w:color="auto" w:sz="12" w:space="0"/>
              </w:pBdr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*(in honor of 40th Anniversary of Friends)</w:t>
            </w:r>
          </w:p>
          <w:p>
            <w:pPr>
              <w:widowControl w:val="0"/>
              <w:pBdr>
                <w:bottom w:val="single" w:color="auto" w:sz="12" w:space="0"/>
              </w:pBdr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</w:p>
          <w:p>
            <w:pPr>
              <w:widowControl w:val="0"/>
              <w:pBdr>
                <w:bottom w:val="single" w:color="auto" w:sz="12" w:space="0"/>
              </w:pBdr>
              <w:spacing w:line="480" w:lineRule="auto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In Memory of: ______________________</w:t>
            </w:r>
          </w:p>
          <w:p>
            <w:pPr>
              <w:widowControl w:val="0"/>
              <w:pBdr>
                <w:bottom w:val="single" w:color="auto" w:sz="12" w:space="0"/>
              </w:pBdr>
              <w:spacing w:line="480" w:lineRule="auto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In Honor of: _________________________</w:t>
            </w:r>
          </w:p>
          <w:p>
            <w:pPr>
              <w:widowControl w:val="0"/>
              <w:pBdr>
                <w:bottom w:val="single" w:color="auto" w:sz="12" w:space="0"/>
              </w:pBdr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___Willing to serve on the Friends of the Library Board</w:t>
            </w:r>
          </w:p>
          <w:p>
            <w:pPr>
              <w:widowControl w:val="0"/>
              <w:pBdr>
                <w:bottom w:val="single" w:color="auto" w:sz="12" w:space="0"/>
              </w:pBdr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</w:p>
          <w:p>
            <w:pPr>
              <w:widowControl w:val="0"/>
              <w:pBdr>
                <w:bottom w:val="single" w:color="auto" w:sz="12" w:space="0"/>
              </w:pBdr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*Please make your check payable to:</w:t>
            </w:r>
          </w:p>
          <w:p>
            <w:pPr>
              <w:widowControl w:val="0"/>
              <w:pBdr>
                <w:bottom w:val="single" w:color="auto" w:sz="12" w:space="0"/>
              </w:pBdr>
              <w:jc w:val="both"/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  <w:t>Friends of the Waverly Public Library</w:t>
            </w:r>
          </w:p>
          <w:p>
            <w:pPr>
              <w:widowControl w:val="0"/>
              <w:pBdr>
                <w:bottom w:val="single" w:color="auto" w:sz="12" w:space="0"/>
              </w:pBdr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1500 West Bemer Avenue</w:t>
            </w:r>
          </w:p>
          <w:p>
            <w:pPr>
              <w:widowControl w:val="0"/>
              <w:pBdr>
                <w:bottom w:val="single" w:color="auto" w:sz="12" w:space="0"/>
              </w:pBdr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Waverly, IA  50677-3299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US"/>
              </w:rPr>
              <w:t>FOR OFFICE USE ONLY</w:t>
            </w:r>
          </w:p>
          <w:p>
            <w:pPr>
              <w:widowControl w:val="0"/>
              <w:pBdr>
                <w:bottom w:val="single" w:color="auto" w:sz="12" w:space="0"/>
              </w:pBdr>
              <w:jc w:val="both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-US"/>
              </w:rPr>
              <w:t>Date Recorded:</w:t>
            </w:r>
          </w:p>
        </w:tc>
      </w:tr>
    </w:tbl>
    <w:p>
      <w:pPr>
        <w:rPr>
          <w:rFonts w:hint="default"/>
          <w:sz w:val="24"/>
          <w:szCs w:val="24"/>
          <w:lang w:val="en-US"/>
        </w:rPr>
      </w:pPr>
    </w:p>
    <w:sectPr>
      <w:pgSz w:w="15819" w:h="12191" w:orient="landscape"/>
      <w:pgMar w:top="720" w:right="720" w:bottom="720" w:left="72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F47A2"/>
    <w:rsid w:val="03726761"/>
    <w:rsid w:val="09EF43EF"/>
    <w:rsid w:val="18E558E7"/>
    <w:rsid w:val="197C4318"/>
    <w:rsid w:val="2D965FBA"/>
    <w:rsid w:val="3FD65425"/>
    <w:rsid w:val="41E2362E"/>
    <w:rsid w:val="4BDF47A2"/>
    <w:rsid w:val="4E1C002A"/>
    <w:rsid w:val="566869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Times New Roman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\AppData\Roaming\kingsoft\office6\templates\wps\en_US\blank%20default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default.wpt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2020-09-02T16:40:00Z</dcterms:created>
  <dc:creator>julie.breutzmann</dc:creator>
  <cp:lastModifiedBy>julie.breutzmann</cp:lastModifiedBy>
  <cp:lastPrinted>2022-09-13T00:55:00Z</cp:lastPrinted>
  <dcterms:modified xsi:type="dcterms:W3CDTF">2022-10-07T19:41:31Z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97E5DC05EE63435D9284AABB5FDC2F80</vt:lpwstr>
  </property>
</Properties>
</file>